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5C" w:rsidRPr="001B3A75" w:rsidRDefault="000460A0" w:rsidP="00C349B3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ADASA – OUTORGAS</w:t>
      </w:r>
    </w:p>
    <w:p w:rsidR="000460A0" w:rsidRPr="001B3A75" w:rsidRDefault="000460A0" w:rsidP="00C349B3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 OUTORGA PRÉVIA – DRENAGEM PLUVIAL</w:t>
      </w:r>
    </w:p>
    <w:p w:rsidR="00F5785C" w:rsidRPr="001B3A75" w:rsidRDefault="00F5785C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0460A0" w:rsidRPr="001B3A75" w:rsidRDefault="000460A0" w:rsidP="000460A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ADASA – OUTORGAS</w:t>
      </w:r>
    </w:p>
    <w:p w:rsidR="000460A0" w:rsidRPr="001B3A75" w:rsidRDefault="000460A0" w:rsidP="000460A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REQUERIMENTO OUTORGA </w:t>
      </w:r>
      <w:proofErr w:type="gramStart"/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PRÉVIA – POÇOS</w:t>
      </w:r>
      <w:proofErr w:type="gramEnd"/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TUBULARES</w:t>
      </w:r>
    </w:p>
    <w:p w:rsidR="00751768" w:rsidRPr="001B3A75" w:rsidRDefault="00751768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315A12" w:rsidRPr="001B3A75" w:rsidRDefault="003003CC" w:rsidP="00F5785C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ANOTAÇÕES DE RESPONSABILIDADES TÉCNICAS – ARTs</w:t>
      </w:r>
    </w:p>
    <w:p w:rsidR="003003CC" w:rsidRPr="001B3A75" w:rsidRDefault="003003CC" w:rsidP="00F5785C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REGISTRO DE REPONSABILIDADE TÉCNICA</w:t>
      </w:r>
    </w:p>
    <w:p w:rsidR="00315A12" w:rsidRPr="001B3A75" w:rsidRDefault="00315A12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3003CC" w:rsidRPr="001B3A75" w:rsidRDefault="003003CC" w:rsidP="003003CC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CADASTROS TÉCNICOS FEDERAIS – </w:t>
      </w:r>
      <w:proofErr w:type="spellStart"/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CTFs</w:t>
      </w:r>
      <w:proofErr w:type="spellEnd"/>
    </w:p>
    <w:p w:rsidR="00315A12" w:rsidRPr="001B3A75" w:rsidRDefault="00315A12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3003CC" w:rsidRPr="001B3A75" w:rsidRDefault="00744755" w:rsidP="003003CC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CADASTRO DE PRESTADORES DE SERVIÇO DE CONSULTORIA AMBIENTAL</w:t>
      </w:r>
    </w:p>
    <w:p w:rsidR="00315A12" w:rsidRPr="001B3A75" w:rsidRDefault="00315A12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A0345" w:rsidRPr="001B3A75" w:rsidRDefault="007A0345" w:rsidP="00315A12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CARTA CONSULTA – CC</w:t>
      </w:r>
    </w:p>
    <w:p w:rsidR="00595C5B" w:rsidRPr="001B3A75" w:rsidRDefault="006C3A4A" w:rsidP="00315A12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Nº 32/2017 – DITEC</w:t>
      </w:r>
    </w:p>
    <w:p w:rsidR="00744755" w:rsidRPr="001B3A75" w:rsidRDefault="00744755" w:rsidP="00315A12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ADMINISTRAÇÃO DE SOBRADINHO I</w:t>
      </w:r>
    </w:p>
    <w:p w:rsidR="00595C5B" w:rsidRPr="001B3A75" w:rsidRDefault="00595C5B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A0345" w:rsidRPr="001B3A75" w:rsidRDefault="007A0345" w:rsidP="007A034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CARTA CONSULTA – CC</w:t>
      </w:r>
    </w:p>
    <w:p w:rsidR="006C3A4A" w:rsidRPr="001B3A75" w:rsidRDefault="006C3A4A" w:rsidP="006C3A4A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Nº 33/2017 – DITEC</w:t>
      </w:r>
    </w:p>
    <w:p w:rsidR="006C3A4A" w:rsidRPr="001B3A75" w:rsidRDefault="006C3A4A" w:rsidP="006C3A4A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ADMINISTRAÇÃO DE SOBRADINHO II</w:t>
      </w:r>
    </w:p>
    <w:p w:rsidR="008D3C16" w:rsidRPr="001B3A75" w:rsidRDefault="008D3C16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A0345" w:rsidRPr="001B3A75" w:rsidRDefault="007A0345" w:rsidP="007A034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CARTA CONSULTA – CC</w:t>
      </w:r>
    </w:p>
    <w:p w:rsidR="006C3A4A" w:rsidRPr="001B3A75" w:rsidRDefault="006C3A4A" w:rsidP="006C3A4A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Nº 15/2016 – DITEC</w:t>
      </w:r>
    </w:p>
    <w:p w:rsidR="006C3A4A" w:rsidRPr="001B3A75" w:rsidRDefault="006C3A4A" w:rsidP="006C3A4A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CAESB</w:t>
      </w:r>
    </w:p>
    <w:p w:rsidR="008D3C16" w:rsidRPr="001B3A75" w:rsidRDefault="008D3C16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A0345" w:rsidRPr="001B3A75" w:rsidRDefault="007A0345" w:rsidP="007A034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CARTA CONSULTA – CC</w:t>
      </w:r>
    </w:p>
    <w:p w:rsidR="005A5CA7" w:rsidRPr="001B3A75" w:rsidRDefault="005A5CA7" w:rsidP="005A5CA7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Nº 16/2016 – DITEC</w:t>
      </w:r>
    </w:p>
    <w:p w:rsidR="005A5CA7" w:rsidRPr="001B3A75" w:rsidRDefault="005A5CA7" w:rsidP="005A5CA7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CEB</w:t>
      </w:r>
    </w:p>
    <w:p w:rsidR="00944186" w:rsidRPr="001B3A75" w:rsidRDefault="00944186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A0345" w:rsidRPr="001B3A75" w:rsidRDefault="007A0345" w:rsidP="007A034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CARTA CONSULTA – CC</w:t>
      </w:r>
    </w:p>
    <w:p w:rsidR="00C749B1" w:rsidRPr="001B3A75" w:rsidRDefault="00C749B1" w:rsidP="00C749B1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Nº 20/2017 – DITEC</w:t>
      </w:r>
    </w:p>
    <w:p w:rsidR="00C749B1" w:rsidRPr="001B3A75" w:rsidRDefault="00C749B1" w:rsidP="00C749B1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DFTRANS</w:t>
      </w:r>
    </w:p>
    <w:p w:rsidR="003670F5" w:rsidRPr="001B3A75" w:rsidRDefault="003670F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A0345" w:rsidRPr="001B3A75" w:rsidRDefault="007A0345" w:rsidP="007A034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CARTA CONSULTA – CC</w:t>
      </w:r>
    </w:p>
    <w:p w:rsidR="00DC684B" w:rsidRPr="001B3A75" w:rsidRDefault="00DC684B" w:rsidP="00DC684B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Nº 36/2017 – DITEC</w:t>
      </w:r>
    </w:p>
    <w:p w:rsidR="00DC684B" w:rsidRPr="001B3A75" w:rsidRDefault="00DC684B" w:rsidP="00DC684B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DIVAL</w:t>
      </w:r>
    </w:p>
    <w:p w:rsidR="00EA5510" w:rsidRPr="001B3A75" w:rsidRDefault="00EA5510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A0345" w:rsidRPr="001B3A75" w:rsidRDefault="007A0345" w:rsidP="007A034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CARTA CONSULTA – CC</w:t>
      </w:r>
    </w:p>
    <w:p w:rsidR="00E34658" w:rsidRPr="001B3A75" w:rsidRDefault="00E34658" w:rsidP="00E34658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Nº 17/2016 – DITEC</w:t>
      </w:r>
    </w:p>
    <w:p w:rsidR="00E34658" w:rsidRPr="001B3A75" w:rsidRDefault="00E34658" w:rsidP="00E34658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NOVACAP</w:t>
      </w:r>
    </w:p>
    <w:p w:rsidR="00254AF6" w:rsidRPr="001B3A75" w:rsidRDefault="00254AF6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A0345" w:rsidRPr="001B3A75" w:rsidRDefault="007A0345" w:rsidP="007A034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CARTA CONSULTA – CC</w:t>
      </w:r>
    </w:p>
    <w:p w:rsidR="0040397B" w:rsidRPr="001B3A75" w:rsidRDefault="0040397B" w:rsidP="0040397B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Nº 18/2016 – DITEC</w:t>
      </w:r>
    </w:p>
    <w:p w:rsidR="0040397B" w:rsidRPr="001B3A75" w:rsidRDefault="0040397B" w:rsidP="0040397B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OI</w:t>
      </w:r>
    </w:p>
    <w:p w:rsidR="00254AF6" w:rsidRPr="001B3A75" w:rsidRDefault="00254AF6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A0345" w:rsidRPr="001B3A75" w:rsidRDefault="007A0345" w:rsidP="007A034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CARTA CONSULTA – CC</w:t>
      </w:r>
    </w:p>
    <w:p w:rsidR="0040397B" w:rsidRPr="001B3A75" w:rsidRDefault="0040397B" w:rsidP="0040397B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Nº 37/2017 – DITEC</w:t>
      </w:r>
    </w:p>
    <w:p w:rsidR="0040397B" w:rsidRPr="001B3A75" w:rsidRDefault="0040397B" w:rsidP="0040397B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SLU</w:t>
      </w:r>
    </w:p>
    <w:p w:rsidR="00254AF6" w:rsidRPr="001B3A75" w:rsidRDefault="00254AF6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A0345" w:rsidRPr="001B3A75" w:rsidRDefault="007A0345" w:rsidP="007A034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CARTA RESPOSTA – CR</w:t>
      </w:r>
    </w:p>
    <w:p w:rsidR="00254AF6" w:rsidRPr="001B3A75" w:rsidRDefault="007A0345" w:rsidP="007A034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Nº 12.812/2017 – DE/CAESB</w:t>
      </w:r>
    </w:p>
    <w:p w:rsidR="00254AF6" w:rsidRPr="001B3A75" w:rsidRDefault="00254AF6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21E80" w:rsidRPr="001B3A75" w:rsidRDefault="00521E80" w:rsidP="00521E8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CARTA RESPOSTA – CR</w:t>
      </w:r>
    </w:p>
    <w:p w:rsidR="00521E80" w:rsidRPr="001B3A75" w:rsidRDefault="00521E80" w:rsidP="00521E8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Nº 017/2016 – SEG</w:t>
      </w:r>
    </w:p>
    <w:p w:rsidR="00521E80" w:rsidRPr="001B3A75" w:rsidRDefault="00521E80" w:rsidP="00521E8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CEB</w:t>
      </w:r>
    </w:p>
    <w:p w:rsidR="00254AF6" w:rsidRPr="001B3A75" w:rsidRDefault="00254AF6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21E80" w:rsidRPr="001B3A75" w:rsidRDefault="00521E80" w:rsidP="00521E8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CARTA RESPOSTA – CR</w:t>
      </w:r>
    </w:p>
    <w:p w:rsidR="00521E80" w:rsidRPr="001B3A75" w:rsidRDefault="00521E80" w:rsidP="00521E8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OFÍCIO Nº 052/2017 – DTE</w:t>
      </w:r>
    </w:p>
    <w:p w:rsidR="00521E80" w:rsidRPr="001B3A75" w:rsidRDefault="00521E80" w:rsidP="00521E8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DFTRANS</w:t>
      </w:r>
    </w:p>
    <w:p w:rsidR="00521E80" w:rsidRPr="001B3A75" w:rsidRDefault="00521E80" w:rsidP="00521E80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52438" w:rsidRPr="001B3A75" w:rsidRDefault="00752438" w:rsidP="00752438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CARTA RESPOSTA – CR</w:t>
      </w:r>
    </w:p>
    <w:p w:rsidR="00752438" w:rsidRPr="001B3A75" w:rsidRDefault="00E14A3D" w:rsidP="00752438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OFÍCIO</w:t>
      </w:r>
      <w:r w:rsidR="00752438"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Nº 80/2017 – GAB/DIVAL/SVS/SES</w:t>
      </w:r>
    </w:p>
    <w:p w:rsidR="00752438" w:rsidRPr="001B3A75" w:rsidRDefault="00752438" w:rsidP="00752438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DIVAL</w:t>
      </w:r>
    </w:p>
    <w:p w:rsidR="00752438" w:rsidRPr="001B3A75" w:rsidRDefault="00752438" w:rsidP="00752438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E14A3D" w:rsidRPr="001B3A75" w:rsidRDefault="00E14A3D" w:rsidP="00E14A3D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CARTA RESPOSTA – CR</w:t>
      </w:r>
    </w:p>
    <w:p w:rsidR="00E14A3D" w:rsidRPr="001B3A75" w:rsidRDefault="00E14A3D" w:rsidP="00E14A3D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OFÍCIO Nº 133/2016 – PRES</w:t>
      </w:r>
    </w:p>
    <w:p w:rsidR="00254AF6" w:rsidRPr="001B3A75" w:rsidRDefault="00E14A3D" w:rsidP="00E14A3D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NOVACAP</w:t>
      </w:r>
    </w:p>
    <w:p w:rsidR="00254AF6" w:rsidRPr="001B3A75" w:rsidRDefault="00254AF6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E14A3D" w:rsidRPr="001B3A75" w:rsidRDefault="00E14A3D" w:rsidP="00E14A3D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CARTA RESPOSTA – CR</w:t>
      </w:r>
    </w:p>
    <w:p w:rsidR="00E14A3D" w:rsidRPr="001B3A75" w:rsidRDefault="00E14A3D" w:rsidP="00E14A3D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CT Nº 017/2016</w:t>
      </w:r>
    </w:p>
    <w:p w:rsidR="00254AF6" w:rsidRPr="001B3A75" w:rsidRDefault="00E14A3D" w:rsidP="00E14A3D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OI</w:t>
      </w:r>
    </w:p>
    <w:p w:rsidR="00254AF6" w:rsidRPr="001B3A75" w:rsidRDefault="00254AF6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76880" w:rsidRPr="001B3A75" w:rsidRDefault="00176880" w:rsidP="0017688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CARTA RESPOSTA – CR</w:t>
      </w:r>
    </w:p>
    <w:p w:rsidR="00176880" w:rsidRPr="001B3A75" w:rsidRDefault="00176880" w:rsidP="0017688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Nº 74/2017 – DIGER</w:t>
      </w:r>
    </w:p>
    <w:p w:rsidR="00254AF6" w:rsidRPr="001B3A75" w:rsidRDefault="00176880" w:rsidP="0017688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SLU</w:t>
      </w:r>
    </w:p>
    <w:p w:rsidR="005018CD" w:rsidRPr="001B3A75" w:rsidRDefault="005018CD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CARTA RESPOSTA – CR</w:t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Nº 278/2017 – DIGER</w:t>
      </w:r>
    </w:p>
    <w:p w:rsidR="00C00216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SLU – COMPLEMENTAÇÕES</w:t>
      </w:r>
    </w:p>
    <w:p w:rsidR="00C00216" w:rsidRPr="001B3A75" w:rsidRDefault="00C00216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607989" w:rsidRPr="001B3A75" w:rsidRDefault="008901E0" w:rsidP="00D647A2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CRONOGRAMA DE FASEAMENTO</w:t>
      </w:r>
    </w:p>
    <w:p w:rsidR="00607989" w:rsidRPr="001B3A75" w:rsidRDefault="00607989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E77005" w:rsidRPr="001B3A75" w:rsidRDefault="008901E0" w:rsidP="00C349B3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FAUNA</w:t>
      </w:r>
    </w:p>
    <w:p w:rsidR="008901E0" w:rsidRPr="001B3A75" w:rsidRDefault="008901E0" w:rsidP="00C349B3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AUTORIZAÇÃO DE COLETA DE FAUNA</w:t>
      </w:r>
    </w:p>
    <w:p w:rsidR="00E77005" w:rsidRPr="001B3A75" w:rsidRDefault="00E7700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FAUNA</w:t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ANFÍBIOS</w:t>
      </w:r>
    </w:p>
    <w:p w:rsidR="00E77005" w:rsidRPr="001B3A75" w:rsidRDefault="00E7700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FAUNA</w:t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AVIFAUNA</w:t>
      </w:r>
    </w:p>
    <w:p w:rsidR="00E77005" w:rsidRPr="001B3A75" w:rsidRDefault="00E7700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FAUNA</w:t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INSETOS VETORES</w:t>
      </w:r>
    </w:p>
    <w:p w:rsidR="00E77005" w:rsidRPr="001B3A75" w:rsidRDefault="00E7700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FAUNA</w:t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MAMÍFEROS</w:t>
      </w:r>
    </w:p>
    <w:p w:rsidR="00E77005" w:rsidRPr="001B3A75" w:rsidRDefault="00E7700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FAUNA</w:t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PEIXES</w:t>
      </w:r>
    </w:p>
    <w:p w:rsidR="008901E0" w:rsidRPr="001B3A75" w:rsidRDefault="008901E0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FAUNA</w:t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RÉPTEIS</w:t>
      </w:r>
    </w:p>
    <w:p w:rsidR="008901E0" w:rsidRPr="001B3A75" w:rsidRDefault="008901E0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FLORA</w:t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COORDENADAS GEOGRÁFICAS</w:t>
      </w:r>
    </w:p>
    <w:p w:rsidR="008901E0" w:rsidRPr="001B3A75" w:rsidRDefault="008901E0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FLORA</w:t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FLORÍSTICA</w:t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ÁREA DE PARCELAMENTO FUTURO – AMOSTRAGEM</w:t>
      </w:r>
    </w:p>
    <w:p w:rsidR="008901E0" w:rsidRPr="001B3A75" w:rsidRDefault="008901E0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FLORA</w:t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FLORÍSTICA</w:t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ÁREA DE PARCELAMENTO FUTURO – CENSO</w:t>
      </w:r>
    </w:p>
    <w:p w:rsidR="008901E0" w:rsidRPr="001B3A75" w:rsidRDefault="008901E0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FLORA</w:t>
      </w:r>
    </w:p>
    <w:p w:rsidR="008901E0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FLORÍSTICA</w:t>
      </w:r>
    </w:p>
    <w:p w:rsidR="001B3A75" w:rsidRPr="001B3A75" w:rsidRDefault="008901E0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ÁREA DO ESTUDO PRELIMINAR URBANÍSTICO – CENSO</w:t>
      </w:r>
    </w:p>
    <w:p w:rsidR="001B3A75" w:rsidRPr="001B3A75" w:rsidRDefault="001B3A7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901E0" w:rsidRPr="001B3A75" w:rsidRDefault="001B3A75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FLORA</w:t>
      </w:r>
    </w:p>
    <w:p w:rsidR="001B3A75" w:rsidRPr="001B3A75" w:rsidRDefault="001B3A75" w:rsidP="008901E0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PLANILHA DE CAMPO – FOLHA 01 DE 02</w:t>
      </w:r>
    </w:p>
    <w:p w:rsidR="001B3A75" w:rsidRPr="001B3A75" w:rsidRDefault="001B3A7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FLORA</w:t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PLANILHA DE CAMPO – FOLHA </w:t>
      </w: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02</w:t>
      </w:r>
    </w:p>
    <w:p w:rsidR="001B3A75" w:rsidRPr="001B3A75" w:rsidRDefault="001B3A7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IPHAN</w:t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PROTOCOLO PROJETO ARQUEOLÓGICO</w:t>
      </w:r>
    </w:p>
    <w:p w:rsidR="001B3A75" w:rsidRPr="001B3A75" w:rsidRDefault="001B3A7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MEIO ANTRÓPICO</w:t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QUESTIONÁRIOS</w:t>
      </w:r>
    </w:p>
    <w:p w:rsidR="001B3A75" w:rsidRPr="001B3A75" w:rsidRDefault="001B3A7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QUALIDADE SUPERFICIAL DE</w:t>
      </w: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ÁGUA</w:t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CERTIFICADO DE ACREDITAÇÃO</w:t>
      </w:r>
    </w:p>
    <w:p w:rsidR="001B3A75" w:rsidRPr="001B3A75" w:rsidRDefault="001B3A7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QUALIDADE SUPERFICIAL DE ÁGUA</w:t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LAUDO DE ANÁLISE – PONTO 01</w:t>
      </w:r>
    </w:p>
    <w:p w:rsidR="001B3A75" w:rsidRPr="001B3A75" w:rsidRDefault="001B3A7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QUALIDADE SUPERFICIAL DE ÁGUA</w:t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LAUDO DE ANÁLISE – PONTO </w:t>
      </w: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</w:p>
    <w:p w:rsidR="001B3A75" w:rsidRPr="001B3A75" w:rsidRDefault="001B3A7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QUALIDADE SUPERFICIAL DE ÁGUA</w:t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LAUDO DE ANÁLISE – PONTO </w:t>
      </w: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</w:p>
    <w:p w:rsidR="001B3A75" w:rsidRPr="001B3A75" w:rsidRDefault="001B3A7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QUALIDADE DE ÁGUA</w:t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LAUDO DE AR</w:t>
      </w:r>
    </w:p>
    <w:p w:rsidR="001B3A75" w:rsidRPr="001B3A75" w:rsidRDefault="001B3A7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RUÍDO</w:t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CERTIFICADO DE CALIBRAÇÃO</w:t>
      </w:r>
    </w:p>
    <w:p w:rsidR="001B3A75" w:rsidRPr="001B3A75" w:rsidRDefault="001B3A7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RUÍDO</w:t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GRÁFICO DE RESULTADOS</w:t>
      </w:r>
    </w:p>
    <w:p w:rsidR="001B3A75" w:rsidRPr="001B3A75" w:rsidRDefault="001B3A7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SITUAÇÃO FUNDIÁRIA</w:t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CERTIDÃO DE ÔNIS</w:t>
      </w:r>
    </w:p>
    <w:p w:rsidR="001B3A75" w:rsidRPr="001B3A75" w:rsidRDefault="001B3A7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SITUAÇÃO FUNDIÁRIA</w:t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DESPACHO Nº 0653/2017 – NUANF</w:t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TERRACAP</w:t>
      </w:r>
    </w:p>
    <w:p w:rsidR="001B3A75" w:rsidRPr="001B3A75" w:rsidRDefault="001B3A7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TERMO DE REFERÊNCIA – TR</w:t>
      </w:r>
    </w:p>
    <w:p w:rsidR="001B3A75" w:rsidRPr="001B3A75" w:rsidRDefault="001B3A7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URBANISMO</w:t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DIUPE Nº 33/2016</w:t>
      </w:r>
    </w:p>
    <w:p w:rsidR="001B3A75" w:rsidRPr="001B3A75" w:rsidRDefault="001B3A75">
      <w:pPr>
        <w:spacing w:line="240" w:lineRule="auto"/>
        <w:jc w:val="lef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URBANISMO</w:t>
      </w:r>
    </w:p>
    <w:p w:rsidR="001B3A75" w:rsidRPr="001B3A75" w:rsidRDefault="001B3A75" w:rsidP="001B3A7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A7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MEMORIAL – ESTUDO PRELIMINAR URBANÍSTICO</w:t>
      </w:r>
      <w:bookmarkEnd w:id="0"/>
    </w:p>
    <w:sectPr w:rsidR="001B3A75" w:rsidRPr="001B3A75" w:rsidSect="008D3C16">
      <w:headerReference w:type="default" r:id="rId9"/>
      <w:footerReference w:type="default" r:id="rId10"/>
      <w:pgSz w:w="11906" w:h="16838" w:code="9"/>
      <w:pgMar w:top="1843" w:right="1134" w:bottom="1418" w:left="1134" w:header="709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3D" w:rsidRDefault="00E14A3D" w:rsidP="0057617C">
      <w:pPr>
        <w:spacing w:line="240" w:lineRule="auto"/>
      </w:pPr>
      <w:r>
        <w:separator/>
      </w:r>
    </w:p>
  </w:endnote>
  <w:endnote w:type="continuationSeparator" w:id="0">
    <w:p w:rsidR="00E14A3D" w:rsidRDefault="00E14A3D" w:rsidP="00576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3D" w:rsidRDefault="00E14A3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3D" w:rsidRDefault="00E14A3D" w:rsidP="0057617C">
      <w:pPr>
        <w:spacing w:line="240" w:lineRule="auto"/>
      </w:pPr>
      <w:r>
        <w:separator/>
      </w:r>
    </w:p>
  </w:footnote>
  <w:footnote w:type="continuationSeparator" w:id="0">
    <w:p w:rsidR="00E14A3D" w:rsidRDefault="00E14A3D" w:rsidP="00576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3139"/>
      <w:gridCol w:w="3360"/>
    </w:tblGrid>
    <w:tr w:rsidR="00E14A3D" w:rsidTr="008D3C16">
      <w:tc>
        <w:tcPr>
          <w:tcW w:w="1702" w:type="pct"/>
          <w:vAlign w:val="center"/>
        </w:tcPr>
        <w:p w:rsidR="00E14A3D" w:rsidRDefault="00E14A3D" w:rsidP="008D3C16">
          <w:pPr>
            <w:pStyle w:val="Cabealho"/>
            <w:spacing w:before="60" w:after="60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4FA8A52C" wp14:editId="13D579E8">
                <wp:extent cx="1871102" cy="600075"/>
                <wp:effectExtent l="0" t="0" r="0" b="0"/>
                <wp:docPr id="110" name="Image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rra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776" cy="605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pct"/>
        </w:tcPr>
        <w:p w:rsidR="00E14A3D" w:rsidRDefault="00E14A3D" w:rsidP="008D3C16">
          <w:pPr>
            <w:pStyle w:val="Cabealho"/>
            <w:spacing w:before="60" w:after="60"/>
          </w:pPr>
        </w:p>
      </w:tc>
      <w:tc>
        <w:tcPr>
          <w:tcW w:w="1705" w:type="pct"/>
          <w:vAlign w:val="center"/>
        </w:tcPr>
        <w:p w:rsidR="00E14A3D" w:rsidRDefault="00E14A3D" w:rsidP="008D3C16">
          <w:pPr>
            <w:pStyle w:val="Cabealho"/>
            <w:spacing w:before="60" w:after="60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FB2627D" wp14:editId="797951DD">
                <wp:extent cx="1920272" cy="523875"/>
                <wp:effectExtent l="0" t="0" r="0" b="0"/>
                <wp:docPr id="112" name="Imagem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NG - Geo Logica Horizontal var. 1 - FUNDO TRANSPARENT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38" cy="523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4A3D" w:rsidRDefault="00E14A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AB0"/>
    <w:multiLevelType w:val="multilevel"/>
    <w:tmpl w:val="9CD07E3C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4"/>
    <w:rsid w:val="00016713"/>
    <w:rsid w:val="000460A0"/>
    <w:rsid w:val="000710AA"/>
    <w:rsid w:val="000B231F"/>
    <w:rsid w:val="000B7F94"/>
    <w:rsid w:val="000C624C"/>
    <w:rsid w:val="000D72A8"/>
    <w:rsid w:val="0010048B"/>
    <w:rsid w:val="001004F8"/>
    <w:rsid w:val="00102C01"/>
    <w:rsid w:val="0010793E"/>
    <w:rsid w:val="00125AD5"/>
    <w:rsid w:val="001541C8"/>
    <w:rsid w:val="00167D17"/>
    <w:rsid w:val="00176880"/>
    <w:rsid w:val="001B3A75"/>
    <w:rsid w:val="001D28EF"/>
    <w:rsid w:val="001F520C"/>
    <w:rsid w:val="002162DB"/>
    <w:rsid w:val="00225F14"/>
    <w:rsid w:val="00231997"/>
    <w:rsid w:val="00254AF6"/>
    <w:rsid w:val="00280609"/>
    <w:rsid w:val="00290FEC"/>
    <w:rsid w:val="002A3505"/>
    <w:rsid w:val="002A6A9B"/>
    <w:rsid w:val="002B2F38"/>
    <w:rsid w:val="002E54F0"/>
    <w:rsid w:val="002F3B66"/>
    <w:rsid w:val="002F413F"/>
    <w:rsid w:val="002F4BC8"/>
    <w:rsid w:val="003003CC"/>
    <w:rsid w:val="003004D7"/>
    <w:rsid w:val="00304175"/>
    <w:rsid w:val="00315A12"/>
    <w:rsid w:val="003173CF"/>
    <w:rsid w:val="003214C6"/>
    <w:rsid w:val="00323E37"/>
    <w:rsid w:val="0036388E"/>
    <w:rsid w:val="003670F5"/>
    <w:rsid w:val="0037379D"/>
    <w:rsid w:val="00396D95"/>
    <w:rsid w:val="003A1931"/>
    <w:rsid w:val="003A3FC1"/>
    <w:rsid w:val="003B0293"/>
    <w:rsid w:val="003D5BFA"/>
    <w:rsid w:val="003D6CCE"/>
    <w:rsid w:val="0040397B"/>
    <w:rsid w:val="0041315A"/>
    <w:rsid w:val="0045681F"/>
    <w:rsid w:val="0046270F"/>
    <w:rsid w:val="00482B43"/>
    <w:rsid w:val="0049270A"/>
    <w:rsid w:val="005018CD"/>
    <w:rsid w:val="00507DA4"/>
    <w:rsid w:val="00516654"/>
    <w:rsid w:val="005201BF"/>
    <w:rsid w:val="00521E80"/>
    <w:rsid w:val="00524E9A"/>
    <w:rsid w:val="0056376C"/>
    <w:rsid w:val="0057617C"/>
    <w:rsid w:val="00584538"/>
    <w:rsid w:val="005908B3"/>
    <w:rsid w:val="00595C5B"/>
    <w:rsid w:val="00596C49"/>
    <w:rsid w:val="005A5CA7"/>
    <w:rsid w:val="005A6D18"/>
    <w:rsid w:val="00607989"/>
    <w:rsid w:val="00611178"/>
    <w:rsid w:val="00622C72"/>
    <w:rsid w:val="00624846"/>
    <w:rsid w:val="00632BAF"/>
    <w:rsid w:val="00650910"/>
    <w:rsid w:val="00684A24"/>
    <w:rsid w:val="006A163B"/>
    <w:rsid w:val="006B3373"/>
    <w:rsid w:val="006C3A4A"/>
    <w:rsid w:val="006D0CD6"/>
    <w:rsid w:val="00700CCC"/>
    <w:rsid w:val="007012F0"/>
    <w:rsid w:val="00732220"/>
    <w:rsid w:val="0074022E"/>
    <w:rsid w:val="00744755"/>
    <w:rsid w:val="00751768"/>
    <w:rsid w:val="00752438"/>
    <w:rsid w:val="0078512D"/>
    <w:rsid w:val="007A0345"/>
    <w:rsid w:val="007A5275"/>
    <w:rsid w:val="007C081F"/>
    <w:rsid w:val="00816DDC"/>
    <w:rsid w:val="0084386D"/>
    <w:rsid w:val="008448BC"/>
    <w:rsid w:val="00855726"/>
    <w:rsid w:val="008901E0"/>
    <w:rsid w:val="00891E1E"/>
    <w:rsid w:val="008C35E6"/>
    <w:rsid w:val="008D3C16"/>
    <w:rsid w:val="008D43E7"/>
    <w:rsid w:val="008E25A6"/>
    <w:rsid w:val="00925168"/>
    <w:rsid w:val="009339D6"/>
    <w:rsid w:val="00941FA0"/>
    <w:rsid w:val="00944186"/>
    <w:rsid w:val="009639B0"/>
    <w:rsid w:val="00974334"/>
    <w:rsid w:val="0097751E"/>
    <w:rsid w:val="0098584F"/>
    <w:rsid w:val="00996CEA"/>
    <w:rsid w:val="009A0470"/>
    <w:rsid w:val="009A1D4C"/>
    <w:rsid w:val="009A2289"/>
    <w:rsid w:val="009B2CF7"/>
    <w:rsid w:val="009C1EAB"/>
    <w:rsid w:val="009D105B"/>
    <w:rsid w:val="009E68B8"/>
    <w:rsid w:val="00A6505B"/>
    <w:rsid w:val="00A837F0"/>
    <w:rsid w:val="00A83F03"/>
    <w:rsid w:val="00AF66EB"/>
    <w:rsid w:val="00AF6828"/>
    <w:rsid w:val="00B0099D"/>
    <w:rsid w:val="00B26EFA"/>
    <w:rsid w:val="00B70F3C"/>
    <w:rsid w:val="00B91CF7"/>
    <w:rsid w:val="00B949C4"/>
    <w:rsid w:val="00B957E8"/>
    <w:rsid w:val="00BE73CA"/>
    <w:rsid w:val="00BF2D4A"/>
    <w:rsid w:val="00BF6C00"/>
    <w:rsid w:val="00C00216"/>
    <w:rsid w:val="00C07131"/>
    <w:rsid w:val="00C1534F"/>
    <w:rsid w:val="00C332D5"/>
    <w:rsid w:val="00C349B3"/>
    <w:rsid w:val="00C34CB1"/>
    <w:rsid w:val="00C35F95"/>
    <w:rsid w:val="00C40C17"/>
    <w:rsid w:val="00C51BD4"/>
    <w:rsid w:val="00C73AD9"/>
    <w:rsid w:val="00C749B1"/>
    <w:rsid w:val="00CC0FC0"/>
    <w:rsid w:val="00CC411A"/>
    <w:rsid w:val="00CD5B58"/>
    <w:rsid w:val="00D046C2"/>
    <w:rsid w:val="00D107D6"/>
    <w:rsid w:val="00D47E6C"/>
    <w:rsid w:val="00D647A2"/>
    <w:rsid w:val="00D85315"/>
    <w:rsid w:val="00DB7D9F"/>
    <w:rsid w:val="00DC684B"/>
    <w:rsid w:val="00DF0C8F"/>
    <w:rsid w:val="00DF78CE"/>
    <w:rsid w:val="00E02AE1"/>
    <w:rsid w:val="00E14A3D"/>
    <w:rsid w:val="00E31651"/>
    <w:rsid w:val="00E34658"/>
    <w:rsid w:val="00E367CE"/>
    <w:rsid w:val="00E47029"/>
    <w:rsid w:val="00E61F15"/>
    <w:rsid w:val="00E73F9B"/>
    <w:rsid w:val="00E77005"/>
    <w:rsid w:val="00E82412"/>
    <w:rsid w:val="00EA5510"/>
    <w:rsid w:val="00ED1CC1"/>
    <w:rsid w:val="00ED4BE9"/>
    <w:rsid w:val="00ED58C1"/>
    <w:rsid w:val="00ED6F6D"/>
    <w:rsid w:val="00F0344C"/>
    <w:rsid w:val="00F5200D"/>
    <w:rsid w:val="00F56D98"/>
    <w:rsid w:val="00F5785C"/>
    <w:rsid w:val="00FA3D25"/>
    <w:rsid w:val="00FC671A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/>
    <w:lsdException w:name="Default Paragraph Font" w:uiPriority="1"/>
    <w:lsdException w:name="Subtitle" w:uiPriority="1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46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24846"/>
    <w:pPr>
      <w:keepNext/>
      <w:keepLines/>
      <w:numPr>
        <w:numId w:val="1"/>
      </w:numPr>
      <w:outlineLvl w:val="0"/>
    </w:pPr>
    <w:rPr>
      <w:rFonts w:eastAsia="Times New Roman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624846"/>
    <w:pPr>
      <w:keepNext/>
      <w:keepLines/>
      <w:numPr>
        <w:ilvl w:val="1"/>
        <w:numId w:val="1"/>
      </w:numPr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E82412"/>
    <w:pPr>
      <w:keepNext/>
      <w:keepLines/>
      <w:numPr>
        <w:ilvl w:val="2"/>
        <w:numId w:val="1"/>
      </w:numPr>
      <w:outlineLvl w:val="2"/>
    </w:pPr>
    <w:rPr>
      <w:rFonts w:eastAsia="Times New Roman"/>
      <w:bCs/>
      <w:i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624846"/>
    <w:pPr>
      <w:keepNext/>
      <w:keepLines/>
      <w:numPr>
        <w:ilvl w:val="3"/>
        <w:numId w:val="1"/>
      </w:numPr>
      <w:outlineLvl w:val="3"/>
    </w:pPr>
    <w:rPr>
      <w:rFonts w:ascii="Cambria" w:eastAsia="Times New Roman" w:hAnsi="Cambria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rsid w:val="00624846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624846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4846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4846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4846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4846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2484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82412"/>
    <w:rPr>
      <w:rFonts w:ascii="Times New Roman" w:eastAsia="Times New Roman" w:hAnsi="Times New Roman"/>
      <w:bCs/>
      <w:i/>
      <w:sz w:val="24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624846"/>
    <w:rPr>
      <w:rFonts w:ascii="Cambria" w:eastAsia="Times New Roman" w:hAnsi="Cambria" w:cs="Times New Roman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624846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24846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24846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48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48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E82412"/>
    <w:pPr>
      <w:spacing w:line="240" w:lineRule="auto"/>
    </w:pPr>
    <w:rPr>
      <w:b/>
      <w:bCs/>
      <w:sz w:val="20"/>
      <w:szCs w:val="18"/>
    </w:rPr>
  </w:style>
  <w:style w:type="paragraph" w:styleId="PargrafodaLista">
    <w:name w:val="List Paragraph"/>
    <w:basedOn w:val="Normal"/>
    <w:uiPriority w:val="34"/>
    <w:rsid w:val="00624846"/>
    <w:pPr>
      <w:ind w:left="720"/>
      <w:contextualSpacing/>
    </w:pPr>
  </w:style>
  <w:style w:type="table" w:styleId="Tabelacomgrade">
    <w:name w:val="Table Grid"/>
    <w:basedOn w:val="Tabelanormal"/>
    <w:rsid w:val="002319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5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F14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D7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D72A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617C"/>
    <w:pPr>
      <w:tabs>
        <w:tab w:val="center" w:pos="4252"/>
        <w:tab w:val="right" w:pos="8504"/>
      </w:tabs>
      <w:spacing w:line="240" w:lineRule="auto"/>
    </w:pPr>
  </w:style>
  <w:style w:type="paragraph" w:styleId="Sumrio1">
    <w:name w:val="toc 1"/>
    <w:basedOn w:val="Normal"/>
    <w:next w:val="Normal"/>
    <w:autoRedefine/>
    <w:uiPriority w:val="39"/>
    <w:semiHidden/>
    <w:unhideWhenUsed/>
    <w:rsid w:val="0057617C"/>
    <w:pPr>
      <w:spacing w:before="120" w:line="240" w:lineRule="auto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7617C"/>
    <w:pPr>
      <w:spacing w:after="100" w:line="240" w:lineRule="auto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7617C"/>
    <w:pPr>
      <w:spacing w:after="100" w:line="240" w:lineRule="auto"/>
      <w:ind w:left="480"/>
    </w:pPr>
  </w:style>
  <w:style w:type="character" w:customStyle="1" w:styleId="CabealhoChar">
    <w:name w:val="Cabeçalho Char"/>
    <w:basedOn w:val="Fontepargpadro"/>
    <w:link w:val="Cabealho"/>
    <w:uiPriority w:val="99"/>
    <w:rsid w:val="0057617C"/>
    <w:rPr>
      <w:rFonts w:ascii="Times New Roman" w:hAnsi="Times New Roman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761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17C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/>
    <w:lsdException w:name="Default Paragraph Font" w:uiPriority="1"/>
    <w:lsdException w:name="Subtitle" w:uiPriority="1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46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24846"/>
    <w:pPr>
      <w:keepNext/>
      <w:keepLines/>
      <w:numPr>
        <w:numId w:val="1"/>
      </w:numPr>
      <w:outlineLvl w:val="0"/>
    </w:pPr>
    <w:rPr>
      <w:rFonts w:eastAsia="Times New Roman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624846"/>
    <w:pPr>
      <w:keepNext/>
      <w:keepLines/>
      <w:numPr>
        <w:ilvl w:val="1"/>
        <w:numId w:val="1"/>
      </w:numPr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E82412"/>
    <w:pPr>
      <w:keepNext/>
      <w:keepLines/>
      <w:numPr>
        <w:ilvl w:val="2"/>
        <w:numId w:val="1"/>
      </w:numPr>
      <w:outlineLvl w:val="2"/>
    </w:pPr>
    <w:rPr>
      <w:rFonts w:eastAsia="Times New Roman"/>
      <w:bCs/>
      <w:i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624846"/>
    <w:pPr>
      <w:keepNext/>
      <w:keepLines/>
      <w:numPr>
        <w:ilvl w:val="3"/>
        <w:numId w:val="1"/>
      </w:numPr>
      <w:outlineLvl w:val="3"/>
    </w:pPr>
    <w:rPr>
      <w:rFonts w:ascii="Cambria" w:eastAsia="Times New Roman" w:hAnsi="Cambria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rsid w:val="00624846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624846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4846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4846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4846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4846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2484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82412"/>
    <w:rPr>
      <w:rFonts w:ascii="Times New Roman" w:eastAsia="Times New Roman" w:hAnsi="Times New Roman"/>
      <w:bCs/>
      <w:i/>
      <w:sz w:val="24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624846"/>
    <w:rPr>
      <w:rFonts w:ascii="Cambria" w:eastAsia="Times New Roman" w:hAnsi="Cambria" w:cs="Times New Roman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624846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24846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24846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48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48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E82412"/>
    <w:pPr>
      <w:spacing w:line="240" w:lineRule="auto"/>
    </w:pPr>
    <w:rPr>
      <w:b/>
      <w:bCs/>
      <w:sz w:val="20"/>
      <w:szCs w:val="18"/>
    </w:rPr>
  </w:style>
  <w:style w:type="paragraph" w:styleId="PargrafodaLista">
    <w:name w:val="List Paragraph"/>
    <w:basedOn w:val="Normal"/>
    <w:uiPriority w:val="34"/>
    <w:rsid w:val="00624846"/>
    <w:pPr>
      <w:ind w:left="720"/>
      <w:contextualSpacing/>
    </w:pPr>
  </w:style>
  <w:style w:type="table" w:styleId="Tabelacomgrade">
    <w:name w:val="Table Grid"/>
    <w:basedOn w:val="Tabelanormal"/>
    <w:rsid w:val="002319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5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F14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D7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D72A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617C"/>
    <w:pPr>
      <w:tabs>
        <w:tab w:val="center" w:pos="4252"/>
        <w:tab w:val="right" w:pos="8504"/>
      </w:tabs>
      <w:spacing w:line="240" w:lineRule="auto"/>
    </w:pPr>
  </w:style>
  <w:style w:type="paragraph" w:styleId="Sumrio1">
    <w:name w:val="toc 1"/>
    <w:basedOn w:val="Normal"/>
    <w:next w:val="Normal"/>
    <w:autoRedefine/>
    <w:uiPriority w:val="39"/>
    <w:semiHidden/>
    <w:unhideWhenUsed/>
    <w:rsid w:val="0057617C"/>
    <w:pPr>
      <w:spacing w:before="120" w:line="240" w:lineRule="auto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7617C"/>
    <w:pPr>
      <w:spacing w:after="100" w:line="240" w:lineRule="auto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7617C"/>
    <w:pPr>
      <w:spacing w:after="100" w:line="240" w:lineRule="auto"/>
      <w:ind w:left="480"/>
    </w:pPr>
  </w:style>
  <w:style w:type="character" w:customStyle="1" w:styleId="CabealhoChar">
    <w:name w:val="Cabeçalho Char"/>
    <w:basedOn w:val="Fontepargpadro"/>
    <w:link w:val="Cabealho"/>
    <w:uiPriority w:val="99"/>
    <w:rsid w:val="0057617C"/>
    <w:rPr>
      <w:rFonts w:ascii="Times New Roman" w:hAnsi="Times New Roman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761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17C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esktop\MODELO%20DE%20FORMATA&#199;&#195;O%20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5D6F-2B7F-410F-86A5-1BB0B19E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FORMATAÇÃO 2.dotx</Template>
  <TotalTime>115</TotalTime>
  <Pages>50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RAIDAN PAIVA AMORIM</dc:creator>
  <cp:lastModifiedBy>RPA</cp:lastModifiedBy>
  <cp:revision>17</cp:revision>
  <cp:lastPrinted>2016-02-16T17:26:00Z</cp:lastPrinted>
  <dcterms:created xsi:type="dcterms:W3CDTF">2017-09-20T14:08:00Z</dcterms:created>
  <dcterms:modified xsi:type="dcterms:W3CDTF">2017-09-21T19:10:00Z</dcterms:modified>
</cp:coreProperties>
</file>