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B" w:rsidRPr="00FD0CDF" w:rsidRDefault="00AC665B" w:rsidP="00AC665B">
      <w:pPr>
        <w:rPr>
          <w:rFonts w:ascii="Arial" w:hAnsi="Arial" w:cs="Arial"/>
        </w:rPr>
      </w:pPr>
      <w:r w:rsidRPr="00FD0CDF">
        <w:rPr>
          <w:rFonts w:ascii="Arial" w:hAnsi="Arial" w:cs="Arial"/>
        </w:rPr>
        <w:t>AGÊNCIA DE DESENVOLVIMENTO DO DISTRITO FEDERAL – TERRACAP</w:t>
      </w:r>
    </w:p>
    <w:p w:rsidR="00AC665B" w:rsidRPr="00FD0CDF" w:rsidRDefault="00AC665B" w:rsidP="00AC665B">
      <w:pPr>
        <w:rPr>
          <w:rFonts w:ascii="Arial" w:hAnsi="Arial" w:cs="Arial"/>
        </w:rPr>
      </w:pPr>
      <w:r w:rsidRPr="00FD0CDF">
        <w:rPr>
          <w:rFonts w:ascii="Arial" w:hAnsi="Arial" w:cs="Arial"/>
        </w:rPr>
        <w:t>DIRETORIA TÉCNICA</w:t>
      </w:r>
      <w:r>
        <w:rPr>
          <w:rFonts w:ascii="Arial" w:hAnsi="Arial" w:cs="Arial"/>
        </w:rPr>
        <w:t xml:space="preserve"> </w:t>
      </w:r>
      <w:r w:rsidRPr="00FD0CDF">
        <w:rPr>
          <w:rFonts w:ascii="Arial" w:hAnsi="Arial" w:cs="Arial"/>
        </w:rPr>
        <w:t>– DITEC</w:t>
      </w:r>
    </w:p>
    <w:p w:rsidR="00AC665B" w:rsidRPr="00FD0CDF" w:rsidRDefault="00AC665B" w:rsidP="00AC665B">
      <w:pPr>
        <w:rPr>
          <w:rFonts w:ascii="Arial" w:hAnsi="Arial" w:cs="Arial"/>
        </w:rPr>
      </w:pPr>
      <w:r w:rsidRPr="00FD0CDF">
        <w:rPr>
          <w:rFonts w:ascii="Arial" w:hAnsi="Arial" w:cs="Arial"/>
        </w:rPr>
        <w:t>GERÊNCIA DE MEIO AMBIENTE – GEMAM</w:t>
      </w:r>
    </w:p>
    <w:p w:rsidR="00AC665B" w:rsidRDefault="00AC665B" w:rsidP="00AC665B">
      <w:pPr>
        <w:rPr>
          <w:rFonts w:ascii="Arial" w:hAnsi="Arial" w:cs="Arial"/>
        </w:rPr>
      </w:pPr>
    </w:p>
    <w:p w:rsidR="00AC665B" w:rsidRPr="00FD0CDF" w:rsidRDefault="00AC665B" w:rsidP="00AC665B">
      <w:pPr>
        <w:rPr>
          <w:rFonts w:ascii="Arial" w:hAnsi="Arial" w:cs="Arial"/>
        </w:rPr>
      </w:pPr>
    </w:p>
    <w:p w:rsidR="00AC665B" w:rsidRDefault="00AC665B" w:rsidP="00AC665B">
      <w:pPr>
        <w:rPr>
          <w:rFonts w:ascii="Arial" w:hAnsi="Arial" w:cs="Arial"/>
        </w:rPr>
      </w:pPr>
      <w:r w:rsidRPr="003115D6">
        <w:rPr>
          <w:rFonts w:ascii="Arial" w:hAnsi="Arial" w:cs="Arial"/>
        </w:rPr>
        <w:t xml:space="preserve">Volume I – </w:t>
      </w:r>
      <w:r>
        <w:rPr>
          <w:rFonts w:ascii="Arial" w:hAnsi="Arial" w:cs="Arial"/>
        </w:rPr>
        <w:t>EIA</w:t>
      </w:r>
    </w:p>
    <w:p w:rsidR="00AC665B" w:rsidRPr="003115D6" w:rsidRDefault="00AC665B" w:rsidP="00AC665B">
      <w:pPr>
        <w:rPr>
          <w:rFonts w:ascii="Arial" w:hAnsi="Arial" w:cs="Arial"/>
        </w:rPr>
      </w:pPr>
      <w:r>
        <w:rPr>
          <w:rFonts w:ascii="Arial" w:hAnsi="Arial" w:cs="Arial"/>
        </w:rPr>
        <w:t>Volume II – RIMA</w:t>
      </w:r>
    </w:p>
    <w:p w:rsidR="00AC665B" w:rsidRPr="003115D6" w:rsidRDefault="00AC665B" w:rsidP="00AC665B">
      <w:pPr>
        <w:rPr>
          <w:rFonts w:ascii="Arial" w:hAnsi="Arial" w:cs="Arial"/>
        </w:rPr>
      </w:pPr>
      <w:r w:rsidRPr="003115D6">
        <w:rPr>
          <w:rFonts w:ascii="Arial" w:hAnsi="Arial" w:cs="Arial"/>
        </w:rPr>
        <w:t>Volume I</w:t>
      </w:r>
      <w:r>
        <w:rPr>
          <w:rFonts w:ascii="Arial" w:hAnsi="Arial" w:cs="Arial"/>
        </w:rPr>
        <w:t>I</w:t>
      </w:r>
      <w:r w:rsidRPr="003115D6">
        <w:rPr>
          <w:rFonts w:ascii="Arial" w:hAnsi="Arial" w:cs="Arial"/>
        </w:rPr>
        <w:t>I – MAPAS</w:t>
      </w:r>
    </w:p>
    <w:p w:rsidR="00AC665B" w:rsidRPr="003115D6" w:rsidRDefault="00AC665B" w:rsidP="00AC665B">
      <w:pPr>
        <w:rPr>
          <w:rFonts w:ascii="Arial" w:hAnsi="Arial" w:cs="Arial"/>
        </w:rPr>
      </w:pPr>
      <w:r w:rsidRPr="003115D6">
        <w:rPr>
          <w:rFonts w:ascii="Arial" w:hAnsi="Arial" w:cs="Arial"/>
        </w:rPr>
        <w:t>Volume I</w:t>
      </w:r>
      <w:r>
        <w:rPr>
          <w:rFonts w:ascii="Arial" w:hAnsi="Arial" w:cs="Arial"/>
        </w:rPr>
        <w:t>V</w:t>
      </w:r>
      <w:r w:rsidRPr="003115D6">
        <w:rPr>
          <w:rFonts w:ascii="Arial" w:hAnsi="Arial" w:cs="Arial"/>
        </w:rPr>
        <w:t xml:space="preserve"> – ANEXOS</w:t>
      </w:r>
    </w:p>
    <w:p w:rsidR="00AC665B" w:rsidRPr="003115D6" w:rsidRDefault="00AC665B" w:rsidP="00AC665B">
      <w:pPr>
        <w:rPr>
          <w:rFonts w:ascii="Arial" w:hAnsi="Arial" w:cs="Arial"/>
        </w:rPr>
      </w:pPr>
      <w:r w:rsidRPr="003115D6">
        <w:rPr>
          <w:rFonts w:ascii="Arial" w:hAnsi="Arial" w:cs="Arial"/>
        </w:rPr>
        <w:t>Volume I</w:t>
      </w:r>
      <w:r>
        <w:rPr>
          <w:rFonts w:ascii="Arial" w:hAnsi="Arial" w:cs="Arial"/>
        </w:rPr>
        <w:t>V</w:t>
      </w:r>
      <w:r w:rsidRPr="003115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PLANTAS</w:t>
      </w:r>
    </w:p>
    <w:p w:rsidR="00AC665B" w:rsidRDefault="00AC665B" w:rsidP="00AC665B">
      <w:pPr>
        <w:rPr>
          <w:rFonts w:ascii="Arial" w:hAnsi="Arial" w:cs="Arial"/>
        </w:rPr>
      </w:pPr>
    </w:p>
    <w:p w:rsidR="00AC665B" w:rsidRDefault="00AC665B" w:rsidP="00AC665B">
      <w:pPr>
        <w:rPr>
          <w:rFonts w:ascii="Arial" w:hAnsi="Arial" w:cs="Arial"/>
        </w:rPr>
      </w:pPr>
    </w:p>
    <w:p w:rsidR="00FD0CDF" w:rsidRPr="00E14285" w:rsidRDefault="00E95146" w:rsidP="00E142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Volume</w:t>
      </w:r>
      <w:r w:rsidR="00E14285" w:rsidRPr="00E14285">
        <w:rPr>
          <w:rFonts w:ascii="Arial" w:hAnsi="Arial" w:cs="Arial"/>
          <w:b/>
        </w:rPr>
        <w:t xml:space="preserve"> I</w:t>
      </w:r>
      <w:r w:rsidR="00BC4B8A">
        <w:rPr>
          <w:rFonts w:ascii="Arial" w:hAnsi="Arial" w:cs="Arial"/>
          <w:b/>
        </w:rPr>
        <w:t>I</w:t>
      </w:r>
      <w:r w:rsidR="008C700B">
        <w:rPr>
          <w:rFonts w:ascii="Arial" w:hAnsi="Arial" w:cs="Arial"/>
          <w:b/>
        </w:rPr>
        <w:t>I</w:t>
      </w:r>
      <w:r w:rsidR="00E14285" w:rsidRPr="00E14285">
        <w:rPr>
          <w:rFonts w:ascii="Arial" w:hAnsi="Arial" w:cs="Arial"/>
          <w:b/>
        </w:rPr>
        <w:t xml:space="preserve"> – </w:t>
      </w:r>
      <w:r w:rsidR="00BC4B8A">
        <w:rPr>
          <w:rFonts w:ascii="Arial" w:hAnsi="Arial" w:cs="Arial"/>
          <w:b/>
        </w:rPr>
        <w:t>Mapas</w:t>
      </w:r>
    </w:p>
    <w:p w:rsidR="00AC665B" w:rsidRPr="00901DB1" w:rsidRDefault="00AC665B" w:rsidP="00AC665B">
      <w:pPr>
        <w:rPr>
          <w:rFonts w:ascii="Arial" w:hAnsi="Arial" w:cs="Arial"/>
          <w:b/>
          <w:u w:val="single"/>
        </w:rPr>
      </w:pPr>
    </w:p>
    <w:p w:rsidR="00AC665B" w:rsidRPr="00FD0CDF" w:rsidRDefault="00AC665B" w:rsidP="00AC665B">
      <w:pPr>
        <w:rPr>
          <w:rFonts w:ascii="Arial" w:hAnsi="Arial" w:cs="Arial"/>
        </w:rPr>
      </w:pPr>
    </w:p>
    <w:p w:rsidR="00AC665B" w:rsidRPr="00FD0CDF" w:rsidRDefault="00AC665B" w:rsidP="00AC665B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ESTUDO DE IMPACTO AMBIENTAL E RELATÓRIO DE IMPACTO SOBRE O MEIO AMBIENTE PARA O PARCELAMENTO DE SOLO URBANO DE INTERESSE SOCIAL DENOMINADO RESIDENCIAL SOBRADINHO</w:t>
      </w:r>
    </w:p>
    <w:p w:rsidR="00AC665B" w:rsidRPr="00FD0CDF" w:rsidRDefault="00AC665B" w:rsidP="00AC665B">
      <w:pPr>
        <w:rPr>
          <w:rFonts w:ascii="Arial" w:hAnsi="Arial" w:cs="Arial"/>
        </w:rPr>
      </w:pPr>
    </w:p>
    <w:p w:rsidR="00AC665B" w:rsidRPr="00FD0CDF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  <w:r w:rsidRPr="0027004F">
        <w:rPr>
          <w:rFonts w:ascii="Arial" w:hAnsi="Arial" w:cs="Arial"/>
          <w:u w:val="single"/>
        </w:rPr>
        <w:t>DESENVOLVIDO POR</w:t>
      </w:r>
      <w:r w:rsidRPr="0027004F">
        <w:rPr>
          <w:rFonts w:ascii="Arial" w:hAnsi="Arial" w:cs="Arial"/>
        </w:rPr>
        <w:t xml:space="preserve">: </w:t>
      </w:r>
      <w:r w:rsidRPr="002E35B9">
        <w:rPr>
          <w:rFonts w:ascii="Arial" w:hAnsi="Arial" w:cs="Arial"/>
          <w:b/>
        </w:rPr>
        <w:t>GEO LÓGICA CONSULTORIA AMBIENTAL LTDA</w:t>
      </w:r>
      <w:r w:rsidRPr="0027004F">
        <w:rPr>
          <w:rFonts w:ascii="Arial" w:hAnsi="Arial" w:cs="Arial"/>
          <w:b/>
        </w:rPr>
        <w:t>.</w:t>
      </w:r>
    </w:p>
    <w:p w:rsidR="00AC665B" w:rsidRPr="008B242A" w:rsidRDefault="00AC665B" w:rsidP="00AC665B">
      <w:pPr>
        <w:rPr>
          <w:rFonts w:ascii="Arial" w:hAnsi="Arial" w:cs="Arial"/>
        </w:rPr>
      </w:pPr>
    </w:p>
    <w:p w:rsidR="00AC665B" w:rsidRPr="008B242A" w:rsidRDefault="00AC665B" w:rsidP="00AC665B">
      <w:pPr>
        <w:rPr>
          <w:rFonts w:ascii="Arial" w:hAnsi="Arial" w:cs="Arial"/>
        </w:rPr>
      </w:pPr>
      <w:r w:rsidRPr="008B242A">
        <w:rPr>
          <w:rFonts w:ascii="Arial" w:hAnsi="Arial" w:cs="Arial"/>
          <w:u w:val="single"/>
        </w:rPr>
        <w:t>COORDENADOR TÉCNICO</w:t>
      </w:r>
      <w:r w:rsidRPr="008B242A">
        <w:rPr>
          <w:rFonts w:ascii="Arial" w:hAnsi="Arial" w:cs="Arial"/>
        </w:rPr>
        <w:t xml:space="preserve">: </w:t>
      </w:r>
      <w:r w:rsidRPr="002E35B9">
        <w:rPr>
          <w:rFonts w:ascii="Arial" w:hAnsi="Arial" w:cs="Arial"/>
          <w:b/>
        </w:rPr>
        <w:t>Cristiano Goulart Simas Gomes</w:t>
      </w:r>
      <w:r w:rsidRPr="008B242A">
        <w:rPr>
          <w:rFonts w:ascii="Arial" w:hAnsi="Arial" w:cs="Arial"/>
          <w:b/>
        </w:rPr>
        <w:t>.</w:t>
      </w:r>
    </w:p>
    <w:p w:rsidR="00AC665B" w:rsidRPr="008B242A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</w:p>
    <w:p w:rsidR="00AC665B" w:rsidRPr="0027004F" w:rsidRDefault="00AC665B" w:rsidP="00AC665B">
      <w:pPr>
        <w:rPr>
          <w:rFonts w:ascii="Arial" w:hAnsi="Arial" w:cs="Arial"/>
        </w:rPr>
      </w:pPr>
    </w:p>
    <w:p w:rsidR="00AC665B" w:rsidRPr="008B242A" w:rsidRDefault="00AC665B" w:rsidP="00AC665B">
      <w:pPr>
        <w:rPr>
          <w:rFonts w:ascii="Arial" w:hAnsi="Arial" w:cs="Arial"/>
        </w:rPr>
      </w:pPr>
    </w:p>
    <w:p w:rsidR="00AC665B" w:rsidRPr="008B242A" w:rsidRDefault="00AC665B" w:rsidP="00AC665B">
      <w:pPr>
        <w:rPr>
          <w:rFonts w:ascii="Arial" w:hAnsi="Arial" w:cs="Arial"/>
        </w:rPr>
      </w:pPr>
    </w:p>
    <w:p w:rsidR="00AC665B" w:rsidRPr="008B242A" w:rsidRDefault="00AC665B" w:rsidP="00AC665B">
      <w:pPr>
        <w:rPr>
          <w:rFonts w:ascii="Arial" w:hAnsi="Arial" w:cs="Arial"/>
        </w:rPr>
      </w:pPr>
    </w:p>
    <w:p w:rsidR="00253752" w:rsidRDefault="00AC665B" w:rsidP="00AC665B">
      <w:pPr>
        <w:jc w:val="center"/>
        <w:rPr>
          <w:rFonts w:ascii="Arial" w:hAnsi="Arial" w:cs="Arial"/>
          <w:b/>
        </w:rPr>
      </w:pPr>
      <w:r w:rsidRPr="008B242A">
        <w:rPr>
          <w:rFonts w:ascii="Arial" w:hAnsi="Arial" w:cs="Arial"/>
          <w:b/>
        </w:rPr>
        <w:t xml:space="preserve">Brasília, </w:t>
      </w:r>
      <w:r>
        <w:rPr>
          <w:rFonts w:ascii="Arial" w:hAnsi="Arial" w:cs="Arial"/>
          <w:b/>
        </w:rPr>
        <w:t xml:space="preserve">Setembro de </w:t>
      </w:r>
      <w:proofErr w:type="gramStart"/>
      <w:r>
        <w:rPr>
          <w:rFonts w:ascii="Arial" w:hAnsi="Arial" w:cs="Arial"/>
          <w:b/>
        </w:rPr>
        <w:t>2017</w:t>
      </w:r>
      <w:proofErr w:type="gramEnd"/>
    </w:p>
    <w:p w:rsidR="007A7821" w:rsidRPr="0027004F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27004F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27004F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27004F">
        <w:rPr>
          <w:rFonts w:ascii="Arial" w:hAnsi="Arial" w:cs="Arial"/>
          <w:b/>
          <w:sz w:val="28"/>
          <w:szCs w:val="28"/>
        </w:rPr>
        <w:t>GOVERNO DO DISTRITO FEDERAL</w:t>
      </w:r>
    </w:p>
    <w:p w:rsidR="007A7821" w:rsidRPr="0027004F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94649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94649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946490">
        <w:rPr>
          <w:rFonts w:ascii="Arial" w:hAnsi="Arial" w:cs="Arial"/>
          <w:b/>
          <w:sz w:val="28"/>
          <w:szCs w:val="28"/>
        </w:rPr>
        <w:t xml:space="preserve">RODRIGO </w:t>
      </w:r>
      <w:r>
        <w:rPr>
          <w:rFonts w:ascii="Arial" w:hAnsi="Arial" w:cs="Arial"/>
          <w:b/>
          <w:sz w:val="28"/>
          <w:szCs w:val="28"/>
        </w:rPr>
        <w:t xml:space="preserve">SOBRAL </w:t>
      </w:r>
      <w:r w:rsidRPr="00946490">
        <w:rPr>
          <w:rFonts w:ascii="Arial" w:hAnsi="Arial" w:cs="Arial"/>
          <w:b/>
          <w:sz w:val="28"/>
          <w:szCs w:val="28"/>
        </w:rPr>
        <w:t>ROLLEMBERG</w:t>
      </w:r>
    </w:p>
    <w:p w:rsidR="007A7821" w:rsidRPr="0094649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946490">
        <w:rPr>
          <w:rFonts w:ascii="Arial" w:hAnsi="Arial" w:cs="Arial"/>
          <w:b/>
          <w:sz w:val="28"/>
          <w:szCs w:val="28"/>
        </w:rPr>
        <w:t>Governador do Distrito Federal</w:t>
      </w:r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05751B">
        <w:rPr>
          <w:rFonts w:ascii="Arial" w:hAnsi="Arial" w:cs="Arial"/>
          <w:b/>
          <w:sz w:val="28"/>
          <w:szCs w:val="28"/>
        </w:rPr>
        <w:t>JÚLIO CÉSAR DE AZEVEDO REIS</w:t>
      </w:r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25911351"/>
      <w:bookmarkEnd w:id="0"/>
      <w:r w:rsidRPr="0005751B">
        <w:rPr>
          <w:rFonts w:ascii="Arial" w:hAnsi="Arial" w:cs="Arial"/>
          <w:b/>
          <w:sz w:val="28"/>
          <w:szCs w:val="28"/>
        </w:rPr>
        <w:t>Presidente da TERRACAP</w:t>
      </w:r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E95146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Pr="00E95146">
          <w:rPr>
            <w:rFonts w:ascii="Arial" w:hAnsi="Arial" w:cs="Arial"/>
            <w:b/>
            <w:sz w:val="28"/>
            <w:szCs w:val="28"/>
          </w:rPr>
          <w:t>CARLOS ANTÔNIO LEAL</w:t>
        </w:r>
      </w:hyperlink>
    </w:p>
    <w:p w:rsidR="007A7821" w:rsidRPr="0005751B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05751B">
        <w:rPr>
          <w:rFonts w:ascii="Arial" w:hAnsi="Arial" w:cs="Arial"/>
          <w:b/>
          <w:sz w:val="28"/>
          <w:szCs w:val="28"/>
        </w:rPr>
        <w:t>Diretor Técnico da TERRACAP</w:t>
      </w:r>
    </w:p>
    <w:p w:rsidR="007A7821" w:rsidRPr="009149B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A45BED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A45BED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A45BED">
        <w:rPr>
          <w:rFonts w:ascii="Arial" w:hAnsi="Arial" w:cs="Arial"/>
          <w:b/>
          <w:sz w:val="28"/>
          <w:szCs w:val="28"/>
        </w:rPr>
        <w:t>ALBATÊNIO RESENDE GRANJA JÚNIOR</w:t>
      </w:r>
    </w:p>
    <w:p w:rsidR="007A7821" w:rsidRPr="00A45BED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A45BED">
        <w:rPr>
          <w:rFonts w:ascii="Arial" w:hAnsi="Arial" w:cs="Arial"/>
          <w:b/>
          <w:sz w:val="28"/>
          <w:szCs w:val="28"/>
        </w:rPr>
        <w:t>Gerente da GEMAM – Gerência do Meio Ambiente da TERRACAP</w:t>
      </w:r>
    </w:p>
    <w:p w:rsidR="007A7821" w:rsidRPr="00A45BED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A45BED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9149B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ALTAMIRO FREIDE PAVANELLI</w:t>
      </w:r>
    </w:p>
    <w:p w:rsidR="007A7821" w:rsidRPr="009149B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  <w:r w:rsidRPr="009149B0">
        <w:rPr>
          <w:rFonts w:ascii="Arial" w:hAnsi="Arial" w:cs="Arial"/>
          <w:b/>
          <w:sz w:val="28"/>
          <w:szCs w:val="28"/>
        </w:rPr>
        <w:t>Executor do Contrato da TERRACAP</w:t>
      </w:r>
    </w:p>
    <w:p w:rsidR="007A7821" w:rsidRPr="009149B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9149B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Pr="009149B0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Default="007A7821" w:rsidP="007A7821">
      <w:pPr>
        <w:jc w:val="center"/>
        <w:rPr>
          <w:rFonts w:ascii="Arial" w:hAnsi="Arial" w:cs="Arial"/>
          <w:b/>
          <w:sz w:val="28"/>
          <w:szCs w:val="28"/>
        </w:rPr>
      </w:pPr>
    </w:p>
    <w:p w:rsidR="007A7821" w:rsidRDefault="007A7821" w:rsidP="007A78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Setembro de 2017</w:t>
      </w:r>
    </w:p>
    <w:p w:rsidR="007A7821" w:rsidRDefault="007A7821" w:rsidP="007A7821">
      <w:pPr>
        <w:jc w:val="center"/>
        <w:rPr>
          <w:rFonts w:ascii="Arial" w:hAnsi="Arial" w:cs="Arial"/>
          <w:b/>
        </w:rPr>
      </w:pPr>
    </w:p>
    <w:p w:rsidR="007A7821" w:rsidRPr="008B242A" w:rsidRDefault="007A7821" w:rsidP="00AC665B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sectPr w:rsidR="007A7821" w:rsidRPr="008B242A" w:rsidSect="00E00C24">
      <w:headerReference w:type="default" r:id="rId10"/>
      <w:pgSz w:w="11906" w:h="16838"/>
      <w:pgMar w:top="181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8F" w:rsidRDefault="003F7F8F" w:rsidP="00F230F9">
      <w:pPr>
        <w:spacing w:line="240" w:lineRule="auto"/>
      </w:pPr>
      <w:r>
        <w:separator/>
      </w:r>
    </w:p>
  </w:endnote>
  <w:endnote w:type="continuationSeparator" w:id="0">
    <w:p w:rsidR="003F7F8F" w:rsidRDefault="003F7F8F" w:rsidP="00F2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8F" w:rsidRDefault="003F7F8F" w:rsidP="00F230F9">
      <w:pPr>
        <w:spacing w:line="240" w:lineRule="auto"/>
      </w:pPr>
      <w:r>
        <w:separator/>
      </w:r>
    </w:p>
  </w:footnote>
  <w:footnote w:type="continuationSeparator" w:id="0">
    <w:p w:rsidR="003F7F8F" w:rsidRDefault="003F7F8F" w:rsidP="00F23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72"/>
      <w:gridCol w:w="3373"/>
      <w:gridCol w:w="3373"/>
    </w:tblGrid>
    <w:tr w:rsidR="00A45BED" w:rsidTr="00252496">
      <w:tc>
        <w:tcPr>
          <w:tcW w:w="3372" w:type="dxa"/>
          <w:vAlign w:val="center"/>
        </w:tcPr>
        <w:p w:rsidR="00A45BED" w:rsidRPr="0000159E" w:rsidRDefault="003115D6" w:rsidP="00252496">
          <w:pPr>
            <w:pStyle w:val="Cabealho"/>
            <w:spacing w:before="60" w:after="60"/>
            <w:jc w:val="left"/>
            <w:rPr>
              <w:rFonts w:ascii="Arial" w:hAnsi="Arial"/>
            </w:rPr>
          </w:pPr>
          <w:r w:rsidRPr="0027004F">
            <w:rPr>
              <w:rFonts w:ascii="Arial" w:hAnsi="Arial"/>
              <w:noProof/>
            </w:rPr>
            <w:drawing>
              <wp:inline distT="0" distB="0" distL="0" distR="0" wp14:anchorId="753A6EF1" wp14:editId="5DBF05AA">
                <wp:extent cx="1955800" cy="571501"/>
                <wp:effectExtent l="19050" t="0" r="6350" b="0"/>
                <wp:docPr id="16" name="irc_mi" descr="http://www.f1h2o.com/images/hp/Terraca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1h2o.com/images/hp/Terraca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33" cy="572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vAlign w:val="center"/>
        </w:tcPr>
        <w:p w:rsidR="00A45BED" w:rsidRPr="0000159E" w:rsidRDefault="00A45BED" w:rsidP="00252496">
          <w:pPr>
            <w:pStyle w:val="Cabealho"/>
            <w:spacing w:before="60" w:after="60"/>
            <w:jc w:val="center"/>
            <w:rPr>
              <w:rFonts w:ascii="Arial" w:hAnsi="Arial"/>
            </w:rPr>
          </w:pPr>
        </w:p>
      </w:tc>
      <w:tc>
        <w:tcPr>
          <w:tcW w:w="3373" w:type="dxa"/>
          <w:vAlign w:val="center"/>
        </w:tcPr>
        <w:p w:rsidR="00A45BED" w:rsidRPr="0000159E" w:rsidRDefault="00BE5C0F" w:rsidP="00252496">
          <w:pPr>
            <w:pStyle w:val="Cabealho"/>
            <w:spacing w:before="60" w:after="60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7AE71584" wp14:editId="0E316BC8">
                <wp:extent cx="1920272" cy="523875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 - Geo Logica Horizontal var. 1 - FUNDO 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38" cy="523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5BED" w:rsidRDefault="00A4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BA1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D20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CE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ACE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5CD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CCA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EC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569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C0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18546A"/>
    <w:multiLevelType w:val="multilevel"/>
    <w:tmpl w:val="8C8085E6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9"/>
    <w:rsid w:val="00006369"/>
    <w:rsid w:val="00045AD0"/>
    <w:rsid w:val="00052C03"/>
    <w:rsid w:val="00053D7D"/>
    <w:rsid w:val="0005751B"/>
    <w:rsid w:val="00064C16"/>
    <w:rsid w:val="000B6B6C"/>
    <w:rsid w:val="00173124"/>
    <w:rsid w:val="00174A9B"/>
    <w:rsid w:val="001F4C45"/>
    <w:rsid w:val="00213E4F"/>
    <w:rsid w:val="00223B80"/>
    <w:rsid w:val="002414FE"/>
    <w:rsid w:val="00244817"/>
    <w:rsid w:val="00252496"/>
    <w:rsid w:val="00253752"/>
    <w:rsid w:val="0027004F"/>
    <w:rsid w:val="002E35B9"/>
    <w:rsid w:val="003115D6"/>
    <w:rsid w:val="0035547F"/>
    <w:rsid w:val="003F7F8F"/>
    <w:rsid w:val="004241C2"/>
    <w:rsid w:val="004C75C5"/>
    <w:rsid w:val="00503381"/>
    <w:rsid w:val="005B75E1"/>
    <w:rsid w:val="006325DD"/>
    <w:rsid w:val="00682CB5"/>
    <w:rsid w:val="006A03DC"/>
    <w:rsid w:val="00705AE0"/>
    <w:rsid w:val="00711FB0"/>
    <w:rsid w:val="00730128"/>
    <w:rsid w:val="007A7821"/>
    <w:rsid w:val="00820751"/>
    <w:rsid w:val="00825997"/>
    <w:rsid w:val="00895FB3"/>
    <w:rsid w:val="008B242A"/>
    <w:rsid w:val="008B6989"/>
    <w:rsid w:val="008C39A0"/>
    <w:rsid w:val="008C700B"/>
    <w:rsid w:val="008D01A7"/>
    <w:rsid w:val="009057A3"/>
    <w:rsid w:val="00907A9E"/>
    <w:rsid w:val="009149B0"/>
    <w:rsid w:val="00927793"/>
    <w:rsid w:val="00946490"/>
    <w:rsid w:val="00983793"/>
    <w:rsid w:val="00987175"/>
    <w:rsid w:val="00A45BED"/>
    <w:rsid w:val="00A97435"/>
    <w:rsid w:val="00AA09B1"/>
    <w:rsid w:val="00AC665B"/>
    <w:rsid w:val="00B05E9B"/>
    <w:rsid w:val="00B3240C"/>
    <w:rsid w:val="00B5512E"/>
    <w:rsid w:val="00BC4B8A"/>
    <w:rsid w:val="00BE5C0F"/>
    <w:rsid w:val="00BF2EF5"/>
    <w:rsid w:val="00BF6133"/>
    <w:rsid w:val="00C1792F"/>
    <w:rsid w:val="00CC3A70"/>
    <w:rsid w:val="00CD41C9"/>
    <w:rsid w:val="00D609B1"/>
    <w:rsid w:val="00D62607"/>
    <w:rsid w:val="00D62E89"/>
    <w:rsid w:val="00DD5A86"/>
    <w:rsid w:val="00E00C24"/>
    <w:rsid w:val="00E14285"/>
    <w:rsid w:val="00E95146"/>
    <w:rsid w:val="00F230F9"/>
    <w:rsid w:val="00FA4597"/>
    <w:rsid w:val="00FC457B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F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53752"/>
    <w:pPr>
      <w:keepNext/>
      <w:keepLines/>
      <w:numPr>
        <w:numId w:val="11"/>
      </w:numPr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53752"/>
    <w:pPr>
      <w:keepNext/>
      <w:keepLines/>
      <w:numPr>
        <w:ilvl w:val="1"/>
        <w:numId w:val="11"/>
      </w:numPr>
      <w:outlineLvl w:val="1"/>
    </w:pPr>
    <w:rPr>
      <w:b/>
      <w:bCs/>
      <w:szCs w:val="26"/>
    </w:rPr>
  </w:style>
  <w:style w:type="paragraph" w:styleId="Ttulo3">
    <w:name w:val="heading 3"/>
    <w:basedOn w:val="SemEspaamento"/>
    <w:next w:val="Normal"/>
    <w:link w:val="Ttulo3Char"/>
    <w:autoRedefine/>
    <w:uiPriority w:val="9"/>
    <w:unhideWhenUsed/>
    <w:qFormat/>
    <w:rsid w:val="00253752"/>
    <w:pPr>
      <w:numPr>
        <w:ilvl w:val="2"/>
        <w:numId w:val="11"/>
      </w:numPr>
      <w:outlineLvl w:val="2"/>
    </w:p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53752"/>
    <w:pPr>
      <w:keepNext/>
      <w:keepLines/>
      <w:numPr>
        <w:ilvl w:val="3"/>
        <w:numId w:val="11"/>
      </w:numPr>
      <w:outlineLvl w:val="3"/>
    </w:pPr>
    <w:rPr>
      <w:bCs/>
      <w:i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25375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375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375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375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375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75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3752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SemEspaamento">
    <w:name w:val="No Spacing"/>
    <w:uiPriority w:val="1"/>
    <w:rsid w:val="0025375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53752"/>
    <w:rPr>
      <w:rFonts w:ascii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53752"/>
    <w:rPr>
      <w:rFonts w:ascii="Times New Roman" w:eastAsia="Times New Roman" w:hAnsi="Times New Roman" w:cs="Times New Roman"/>
      <w:bCs/>
      <w:iCs/>
      <w:smallCaps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253752"/>
    <w:pPr>
      <w:spacing w:line="240" w:lineRule="auto"/>
    </w:pPr>
    <w:rPr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3752"/>
    <w:rPr>
      <w:rFonts w:ascii="Cambria" w:eastAsia="Times New Roman" w:hAnsi="Cambria" w:cs="Times New Roman"/>
      <w:color w:val="243F60"/>
      <w:sz w:val="24"/>
    </w:rPr>
  </w:style>
  <w:style w:type="paragraph" w:styleId="ndicedeilustraes">
    <w:name w:val="table of figures"/>
    <w:basedOn w:val="Normal"/>
    <w:next w:val="Normal"/>
    <w:autoRedefine/>
    <w:uiPriority w:val="99"/>
    <w:semiHidden/>
    <w:unhideWhenUsed/>
    <w:rsid w:val="00253752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253752"/>
    <w:pPr>
      <w:tabs>
        <w:tab w:val="left" w:pos="426"/>
        <w:tab w:val="right" w:leader="dot" w:pos="9968"/>
      </w:tabs>
      <w:spacing w:before="12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253752"/>
    <w:pPr>
      <w:tabs>
        <w:tab w:val="left" w:pos="567"/>
        <w:tab w:val="right" w:leader="dot" w:pos="9968"/>
      </w:tabs>
      <w:spacing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253752"/>
    <w:pPr>
      <w:spacing w:line="240" w:lineRule="auto"/>
      <w:ind w:left="113"/>
    </w:pPr>
    <w:rPr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253752"/>
    <w:pPr>
      <w:spacing w:line="240" w:lineRule="auto"/>
      <w:ind w:left="170"/>
    </w:pPr>
    <w:rPr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375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37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37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F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53752"/>
    <w:pPr>
      <w:keepNext/>
      <w:keepLines/>
      <w:numPr>
        <w:numId w:val="11"/>
      </w:numPr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53752"/>
    <w:pPr>
      <w:keepNext/>
      <w:keepLines/>
      <w:numPr>
        <w:ilvl w:val="1"/>
        <w:numId w:val="11"/>
      </w:numPr>
      <w:outlineLvl w:val="1"/>
    </w:pPr>
    <w:rPr>
      <w:b/>
      <w:bCs/>
      <w:szCs w:val="26"/>
    </w:rPr>
  </w:style>
  <w:style w:type="paragraph" w:styleId="Ttulo3">
    <w:name w:val="heading 3"/>
    <w:basedOn w:val="SemEspaamento"/>
    <w:next w:val="Normal"/>
    <w:link w:val="Ttulo3Char"/>
    <w:autoRedefine/>
    <w:uiPriority w:val="9"/>
    <w:unhideWhenUsed/>
    <w:qFormat/>
    <w:rsid w:val="00253752"/>
    <w:pPr>
      <w:numPr>
        <w:ilvl w:val="2"/>
        <w:numId w:val="11"/>
      </w:numPr>
      <w:outlineLvl w:val="2"/>
    </w:p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53752"/>
    <w:pPr>
      <w:keepNext/>
      <w:keepLines/>
      <w:numPr>
        <w:ilvl w:val="3"/>
        <w:numId w:val="11"/>
      </w:numPr>
      <w:outlineLvl w:val="3"/>
    </w:pPr>
    <w:rPr>
      <w:bCs/>
      <w:i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25375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375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375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375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375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75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3752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SemEspaamento">
    <w:name w:val="No Spacing"/>
    <w:uiPriority w:val="1"/>
    <w:rsid w:val="0025375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53752"/>
    <w:rPr>
      <w:rFonts w:ascii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53752"/>
    <w:rPr>
      <w:rFonts w:ascii="Times New Roman" w:eastAsia="Times New Roman" w:hAnsi="Times New Roman" w:cs="Times New Roman"/>
      <w:bCs/>
      <w:iCs/>
      <w:smallCaps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253752"/>
    <w:pPr>
      <w:spacing w:line="240" w:lineRule="auto"/>
    </w:pPr>
    <w:rPr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3752"/>
    <w:rPr>
      <w:rFonts w:ascii="Cambria" w:eastAsia="Times New Roman" w:hAnsi="Cambria" w:cs="Times New Roman"/>
      <w:color w:val="243F60"/>
      <w:sz w:val="24"/>
    </w:rPr>
  </w:style>
  <w:style w:type="paragraph" w:styleId="ndicedeilustraes">
    <w:name w:val="table of figures"/>
    <w:basedOn w:val="Normal"/>
    <w:next w:val="Normal"/>
    <w:autoRedefine/>
    <w:uiPriority w:val="99"/>
    <w:semiHidden/>
    <w:unhideWhenUsed/>
    <w:rsid w:val="00253752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253752"/>
    <w:pPr>
      <w:tabs>
        <w:tab w:val="left" w:pos="426"/>
        <w:tab w:val="right" w:leader="dot" w:pos="9968"/>
      </w:tabs>
      <w:spacing w:before="12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253752"/>
    <w:pPr>
      <w:tabs>
        <w:tab w:val="left" w:pos="567"/>
        <w:tab w:val="right" w:leader="dot" w:pos="9968"/>
      </w:tabs>
      <w:spacing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253752"/>
    <w:pPr>
      <w:spacing w:line="240" w:lineRule="auto"/>
      <w:ind w:left="113"/>
    </w:pPr>
    <w:rPr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253752"/>
    <w:pPr>
      <w:spacing w:line="240" w:lineRule="auto"/>
      <w:ind w:left="170"/>
    </w:pPr>
    <w:rPr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375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37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37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rracap.df.gov.br/acesso-a-informacao/institucional/quem-e-quem/21-carlos-antonio-le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dan.paiva\Desktop\RAIDAN\FORMATA&#199;&#195;O%20ECOTECH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CB66-D0FD-4A50-B143-FBDC158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FORMATAÇÃO ECOTECH.dotx</Template>
  <TotalTime>2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raidan.paiva</dc:creator>
  <cp:lastModifiedBy>RPA</cp:lastModifiedBy>
  <cp:revision>8</cp:revision>
  <cp:lastPrinted>2015-06-19T08:05:00Z</cp:lastPrinted>
  <dcterms:created xsi:type="dcterms:W3CDTF">2017-06-11T18:56:00Z</dcterms:created>
  <dcterms:modified xsi:type="dcterms:W3CDTF">2017-09-21T19:55:00Z</dcterms:modified>
</cp:coreProperties>
</file>